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42" w:rsidRPr="004C3527" w:rsidRDefault="00200442" w:rsidP="00200442">
      <w:pPr>
        <w:jc w:val="center"/>
        <w:rPr>
          <w:sz w:val="22"/>
          <w:szCs w:val="22"/>
        </w:rPr>
      </w:pPr>
      <w:r w:rsidRPr="004C3527">
        <w:rPr>
          <w:sz w:val="22"/>
          <w:szCs w:val="22"/>
        </w:rPr>
        <w:t>COMUNE DI CANOSA DI PUGLIA</w:t>
      </w:r>
    </w:p>
    <w:p w:rsidR="003B359B" w:rsidRPr="004C3527" w:rsidRDefault="00200442" w:rsidP="003B359B">
      <w:pPr>
        <w:jc w:val="center"/>
        <w:rPr>
          <w:sz w:val="22"/>
          <w:szCs w:val="22"/>
        </w:rPr>
      </w:pPr>
      <w:r w:rsidRPr="004C3527">
        <w:rPr>
          <w:sz w:val="22"/>
          <w:szCs w:val="22"/>
        </w:rPr>
        <w:t>Provincia di Bar</w:t>
      </w:r>
      <w:r w:rsidR="002A726C" w:rsidRPr="004C3527">
        <w:rPr>
          <w:sz w:val="22"/>
          <w:szCs w:val="22"/>
        </w:rPr>
        <w:t>letta Andria Trani</w:t>
      </w:r>
    </w:p>
    <w:p w:rsidR="003B359B" w:rsidRPr="004C3527" w:rsidRDefault="003B359B" w:rsidP="003B359B">
      <w:pPr>
        <w:jc w:val="center"/>
        <w:rPr>
          <w:sz w:val="22"/>
          <w:szCs w:val="22"/>
        </w:rPr>
      </w:pPr>
    </w:p>
    <w:p w:rsidR="002B4EC5" w:rsidRPr="004C3527" w:rsidRDefault="002B4EC5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993"/>
        <w:gridCol w:w="4993"/>
      </w:tblGrid>
      <w:tr w:rsidR="009115B7" w:rsidRPr="004C3527" w:rsidTr="00B40428">
        <w:tc>
          <w:tcPr>
            <w:tcW w:w="4993" w:type="dxa"/>
          </w:tcPr>
          <w:p w:rsidR="009115B7" w:rsidRPr="004C3527" w:rsidRDefault="009115B7" w:rsidP="001F1B83">
            <w:pPr>
              <w:rPr>
                <w:sz w:val="22"/>
                <w:szCs w:val="22"/>
              </w:rPr>
            </w:pPr>
          </w:p>
        </w:tc>
        <w:tc>
          <w:tcPr>
            <w:tcW w:w="4993" w:type="dxa"/>
          </w:tcPr>
          <w:p w:rsidR="009115B7" w:rsidRPr="004C3527" w:rsidRDefault="004C3527" w:rsidP="007A594E">
            <w:pPr>
              <w:jc w:val="right"/>
              <w:rPr>
                <w:sz w:val="22"/>
                <w:szCs w:val="22"/>
              </w:rPr>
            </w:pPr>
            <w:r w:rsidRPr="004C3527">
              <w:rPr>
                <w:sz w:val="22"/>
                <w:szCs w:val="22"/>
              </w:rPr>
              <w:t>Al Dirigente del IV Settore</w:t>
            </w:r>
          </w:p>
        </w:tc>
      </w:tr>
    </w:tbl>
    <w:p w:rsidR="001F1B83" w:rsidRPr="004C3527" w:rsidRDefault="001F1B83" w:rsidP="001F1B83">
      <w:pPr>
        <w:rPr>
          <w:sz w:val="22"/>
          <w:szCs w:val="22"/>
        </w:rPr>
      </w:pPr>
    </w:p>
    <w:p w:rsidR="00200442" w:rsidRPr="004C3527" w:rsidRDefault="00200442" w:rsidP="001F1B83">
      <w:pPr>
        <w:jc w:val="right"/>
        <w:rPr>
          <w:sz w:val="22"/>
          <w:szCs w:val="22"/>
        </w:rPr>
      </w:pPr>
    </w:p>
    <w:p w:rsidR="002B4EC5" w:rsidRPr="004C3527" w:rsidRDefault="002B4EC5" w:rsidP="002B4EC5">
      <w:pPr>
        <w:pStyle w:val="Corpodeltesto2"/>
        <w:rPr>
          <w:b/>
          <w:sz w:val="22"/>
          <w:szCs w:val="22"/>
        </w:rPr>
      </w:pPr>
    </w:p>
    <w:tbl>
      <w:tblPr>
        <w:tblW w:w="10188" w:type="dxa"/>
        <w:tblLook w:val="01E0"/>
      </w:tblPr>
      <w:tblGrid>
        <w:gridCol w:w="1095"/>
        <w:gridCol w:w="9093"/>
      </w:tblGrid>
      <w:tr w:rsidR="002B4EC5" w:rsidRPr="004C3527" w:rsidTr="004C3527">
        <w:tc>
          <w:tcPr>
            <w:tcW w:w="1095" w:type="dxa"/>
          </w:tcPr>
          <w:p w:rsidR="002B4EC5" w:rsidRPr="004C3527" w:rsidRDefault="002B4EC5" w:rsidP="004C3527">
            <w:pPr>
              <w:pStyle w:val="Corpodeltesto2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4C3527">
              <w:rPr>
                <w:b/>
                <w:sz w:val="22"/>
                <w:szCs w:val="22"/>
              </w:rPr>
              <w:t>Oggetto</w:t>
            </w:r>
            <w:r w:rsidRPr="004C3527">
              <w:rPr>
                <w:sz w:val="22"/>
                <w:szCs w:val="22"/>
              </w:rPr>
              <w:t>:</w:t>
            </w:r>
          </w:p>
        </w:tc>
        <w:tc>
          <w:tcPr>
            <w:tcW w:w="9093" w:type="dxa"/>
          </w:tcPr>
          <w:p w:rsidR="004C3527" w:rsidRPr="004C3527" w:rsidRDefault="004C3527" w:rsidP="004C352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527">
              <w:rPr>
                <w:rFonts w:ascii="Times New Roman" w:hAnsi="Times New Roman" w:cs="Times New Roman"/>
                <w:bCs/>
                <w:sz w:val="22"/>
                <w:szCs w:val="22"/>
              </w:rPr>
              <w:t>Avviso per manifestazione di interesse rivolto ai dipendenti tecnici d</w:t>
            </w:r>
            <w:r w:rsidR="00D46C0B">
              <w:rPr>
                <w:rFonts w:ascii="Times New Roman" w:hAnsi="Times New Roman" w:cs="Times New Roman"/>
                <w:bCs/>
                <w:sz w:val="22"/>
                <w:szCs w:val="22"/>
              </w:rPr>
              <w:t>i altre Amministrazioni pubbliche</w:t>
            </w:r>
            <w:r w:rsidRPr="004C35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per il conferimento del seguente incarico di collaudo di opere pubbliche ai sensi dell’art. 116 d.lgs. 36/2023: collaudo tecnico amministrativo in corso d'opera e statico relativo ai </w:t>
            </w:r>
            <w:r w:rsidRPr="004C3527">
              <w:rPr>
                <w:rFonts w:ascii="Times New Roman" w:hAnsi="Times New Roman" w:cs="Times New Roman"/>
                <w:sz w:val="22"/>
                <w:szCs w:val="22"/>
              </w:rPr>
              <w:t xml:space="preserve">LAVORI </w:t>
            </w:r>
            <w:proofErr w:type="spellStart"/>
            <w:r w:rsidRPr="004C3527">
              <w:rPr>
                <w:rFonts w:ascii="Times New Roman" w:hAnsi="Times New Roman" w:cs="Times New Roman"/>
                <w:sz w:val="22"/>
                <w:szCs w:val="22"/>
              </w:rPr>
              <w:t>DI</w:t>
            </w:r>
            <w:proofErr w:type="spellEnd"/>
            <w:r w:rsidRPr="004C3527">
              <w:rPr>
                <w:rFonts w:ascii="Times New Roman" w:hAnsi="Times New Roman" w:cs="Times New Roman"/>
                <w:sz w:val="22"/>
                <w:szCs w:val="22"/>
              </w:rPr>
              <w:t xml:space="preserve"> MESSA IN SICUREZZA ED ADEGUAMENTO SISMICO DELL'EDIFICIO SCOLASTICO SCUOLA PRIMARIA SECONDARIA E DELL'INFANZIA U. FOSCOLO. MANUTENZIONE STRAORDINARIA PER ADEGUAMENTO SISMICO </w:t>
            </w:r>
          </w:p>
          <w:p w:rsidR="004C3527" w:rsidRPr="004C3527" w:rsidRDefault="004C3527" w:rsidP="004C3527">
            <w:pPr>
              <w:ind w:left="39" w:right="768"/>
              <w:jc w:val="both"/>
              <w:rPr>
                <w:sz w:val="22"/>
                <w:szCs w:val="22"/>
              </w:rPr>
            </w:pPr>
          </w:p>
          <w:p w:rsidR="004C3527" w:rsidRPr="004C3527" w:rsidRDefault="004C3527" w:rsidP="004C3527">
            <w:pPr>
              <w:ind w:left="39" w:right="768"/>
              <w:jc w:val="both"/>
              <w:rPr>
                <w:sz w:val="22"/>
                <w:szCs w:val="22"/>
              </w:rPr>
            </w:pPr>
            <w:proofErr w:type="spellStart"/>
            <w:r w:rsidRPr="004C3527">
              <w:rPr>
                <w:sz w:val="22"/>
                <w:szCs w:val="22"/>
              </w:rPr>
              <w:t>Next</w:t>
            </w:r>
            <w:proofErr w:type="spellEnd"/>
            <w:r w:rsidRPr="004C3527">
              <w:rPr>
                <w:sz w:val="22"/>
                <w:szCs w:val="22"/>
              </w:rPr>
              <w:t xml:space="preserve"> generation </w:t>
            </w:r>
            <w:proofErr w:type="spellStart"/>
            <w:r w:rsidRPr="004C3527">
              <w:rPr>
                <w:sz w:val="22"/>
                <w:szCs w:val="22"/>
              </w:rPr>
              <w:t>eu</w:t>
            </w:r>
            <w:proofErr w:type="spellEnd"/>
            <w:r w:rsidRPr="004C3527">
              <w:rPr>
                <w:sz w:val="22"/>
                <w:szCs w:val="22"/>
              </w:rPr>
              <w:t xml:space="preserve"> fondi PNRR - missione 2 componente c4 investimento 2.2 </w:t>
            </w:r>
          </w:p>
          <w:p w:rsidR="004C3527" w:rsidRPr="004C3527" w:rsidRDefault="004C3527" w:rsidP="004C3527">
            <w:pPr>
              <w:ind w:left="39" w:right="768"/>
              <w:jc w:val="both"/>
              <w:rPr>
                <w:sz w:val="22"/>
                <w:szCs w:val="22"/>
              </w:rPr>
            </w:pPr>
          </w:p>
          <w:p w:rsidR="004C3527" w:rsidRPr="004C3527" w:rsidRDefault="004C3527" w:rsidP="004C3527">
            <w:pPr>
              <w:ind w:left="39" w:right="768"/>
              <w:jc w:val="both"/>
              <w:rPr>
                <w:sz w:val="22"/>
                <w:szCs w:val="22"/>
              </w:rPr>
            </w:pPr>
            <w:r w:rsidRPr="004C3527">
              <w:rPr>
                <w:sz w:val="22"/>
                <w:szCs w:val="22"/>
              </w:rPr>
              <w:t>CUP I27B18000340005 – CIG 98720598CC</w:t>
            </w:r>
          </w:p>
          <w:p w:rsidR="004C3527" w:rsidRPr="004C3527" w:rsidRDefault="004C3527" w:rsidP="004C352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62DB" w:rsidRPr="004C3527" w:rsidRDefault="00A462DB" w:rsidP="00815D4A">
      <w:pPr>
        <w:pStyle w:val="Corpodeltesto2"/>
        <w:rPr>
          <w:sz w:val="22"/>
          <w:szCs w:val="22"/>
        </w:rPr>
      </w:pPr>
    </w:p>
    <w:p w:rsidR="002B4EC5" w:rsidRPr="004C3527" w:rsidRDefault="004C3527" w:rsidP="004C3527">
      <w:pPr>
        <w:pStyle w:val="Corpodeltesto2"/>
        <w:spacing w:line="360" w:lineRule="auto"/>
        <w:ind w:right="0"/>
        <w:jc w:val="center"/>
        <w:rPr>
          <w:b/>
          <w:sz w:val="22"/>
          <w:szCs w:val="22"/>
        </w:rPr>
      </w:pPr>
      <w:r w:rsidRPr="004C3527">
        <w:rPr>
          <w:b/>
          <w:sz w:val="22"/>
          <w:szCs w:val="22"/>
        </w:rPr>
        <w:t xml:space="preserve">DOMANDA </w:t>
      </w:r>
      <w:proofErr w:type="spellStart"/>
      <w:r w:rsidRPr="004C3527">
        <w:rPr>
          <w:b/>
          <w:sz w:val="22"/>
          <w:szCs w:val="22"/>
        </w:rPr>
        <w:t>DI</w:t>
      </w:r>
      <w:proofErr w:type="spellEnd"/>
      <w:r w:rsidRPr="004C3527">
        <w:rPr>
          <w:b/>
          <w:sz w:val="22"/>
          <w:szCs w:val="22"/>
        </w:rPr>
        <w:t xml:space="preserve"> CANDIDATURA</w:t>
      </w:r>
    </w:p>
    <w:p w:rsidR="004C3527" w:rsidRPr="004C3527" w:rsidRDefault="004C3527" w:rsidP="004C352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245B" w:rsidRDefault="00AF245B" w:rsidP="00B404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245B" w:rsidRDefault="00AF245B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>Il sottoscritto COGNOME _________________________ NOME __________________________</w:t>
      </w:r>
      <w:r w:rsidR="00AF245B">
        <w:rPr>
          <w:rFonts w:ascii="Times New Roman" w:hAnsi="Times New Roman" w:cs="Times New Roman"/>
          <w:sz w:val="22"/>
          <w:szCs w:val="22"/>
        </w:rPr>
        <w:t>_____</w:t>
      </w: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>nato a ____________________ (prov. ____) il _______________res</w:t>
      </w:r>
      <w:r w:rsidR="00AF245B">
        <w:rPr>
          <w:rFonts w:ascii="Times New Roman" w:hAnsi="Times New Roman" w:cs="Times New Roman"/>
          <w:sz w:val="22"/>
          <w:szCs w:val="22"/>
        </w:rPr>
        <w:t>idente in _______________</w:t>
      </w:r>
      <w:r w:rsidRPr="004C3527">
        <w:rPr>
          <w:rFonts w:ascii="Times New Roman" w:hAnsi="Times New Roman" w:cs="Times New Roman"/>
          <w:sz w:val="22"/>
          <w:szCs w:val="22"/>
        </w:rPr>
        <w:t xml:space="preserve"> (prov. _____) CAP_____________ via _______________________________________________</w:t>
      </w:r>
      <w:r w:rsidR="00AF245B">
        <w:rPr>
          <w:rFonts w:ascii="Times New Roman" w:hAnsi="Times New Roman" w:cs="Times New Roman"/>
          <w:sz w:val="22"/>
          <w:szCs w:val="22"/>
        </w:rPr>
        <w:t>_________________</w:t>
      </w: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Iscritto all’Ordine _______________________________ </w:t>
      </w:r>
      <w:proofErr w:type="spellStart"/>
      <w:r w:rsidRPr="004C3527">
        <w:rPr>
          <w:rFonts w:ascii="Times New Roman" w:hAnsi="Times New Roman" w:cs="Times New Roman"/>
          <w:sz w:val="22"/>
          <w:szCs w:val="22"/>
        </w:rPr>
        <w:t>n.ro</w:t>
      </w:r>
      <w:proofErr w:type="spellEnd"/>
      <w:r w:rsidRPr="004C3527">
        <w:rPr>
          <w:rFonts w:ascii="Times New Roman" w:hAnsi="Times New Roman" w:cs="Times New Roman"/>
          <w:sz w:val="22"/>
          <w:szCs w:val="22"/>
        </w:rPr>
        <w:t xml:space="preserve"> di iscrizione ___________________</w:t>
      </w:r>
      <w:r w:rsidR="00AF245B">
        <w:rPr>
          <w:rFonts w:ascii="Times New Roman" w:hAnsi="Times New Roman" w:cs="Times New Roman"/>
          <w:sz w:val="22"/>
          <w:szCs w:val="22"/>
        </w:rPr>
        <w:t>_____</w:t>
      </w: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>Dipendente del __________________________________________________________________</w:t>
      </w:r>
      <w:r w:rsidR="00AF245B">
        <w:rPr>
          <w:rFonts w:ascii="Times New Roman" w:hAnsi="Times New Roman" w:cs="Times New Roman"/>
          <w:sz w:val="22"/>
          <w:szCs w:val="22"/>
        </w:rPr>
        <w:t>_____</w:t>
      </w: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>Codice Fiscale _________________________ e-mail ___________________________________</w:t>
      </w:r>
      <w:r w:rsidR="00AF245B">
        <w:rPr>
          <w:rFonts w:ascii="Times New Roman" w:hAnsi="Times New Roman" w:cs="Times New Roman"/>
          <w:sz w:val="22"/>
          <w:szCs w:val="22"/>
        </w:rPr>
        <w:t>______</w:t>
      </w: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>Pec______________________________________________________tel ___________________</w:t>
      </w:r>
      <w:r w:rsidR="00AF245B">
        <w:rPr>
          <w:rFonts w:ascii="Times New Roman" w:hAnsi="Times New Roman" w:cs="Times New Roman"/>
          <w:sz w:val="22"/>
          <w:szCs w:val="22"/>
        </w:rPr>
        <w:t>______</w:t>
      </w: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4C3527" w:rsidRDefault="004C3527" w:rsidP="00AF245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3527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4C3527" w:rsidRDefault="004C3527" w:rsidP="00AF245B">
      <w:pPr>
        <w:ind w:left="39" w:right="768"/>
        <w:jc w:val="both"/>
        <w:rPr>
          <w:sz w:val="22"/>
          <w:szCs w:val="22"/>
        </w:rPr>
      </w:pPr>
      <w:r w:rsidRPr="004C3527">
        <w:rPr>
          <w:sz w:val="22"/>
          <w:szCs w:val="22"/>
        </w:rPr>
        <w:t>di partecipare alla procedura in oggetto per l’acquisizione di manifestazioni di interesse per il conferimento un incarico professionale di collaudo tecnico amministrativo</w:t>
      </w:r>
      <w:r w:rsidR="00D46C0B">
        <w:rPr>
          <w:sz w:val="22"/>
          <w:szCs w:val="22"/>
        </w:rPr>
        <w:t xml:space="preserve"> </w:t>
      </w:r>
      <w:r w:rsidRPr="004C3527">
        <w:rPr>
          <w:sz w:val="22"/>
          <w:szCs w:val="22"/>
        </w:rPr>
        <w:t xml:space="preserve"> e statico ai sensi dell’art. 116 d.lgs. 36/2023 in corso d'opera e finale per i LAVORI </w:t>
      </w:r>
      <w:proofErr w:type="spellStart"/>
      <w:r w:rsidRPr="004C3527">
        <w:rPr>
          <w:sz w:val="22"/>
          <w:szCs w:val="22"/>
        </w:rPr>
        <w:t>DI</w:t>
      </w:r>
      <w:proofErr w:type="spellEnd"/>
      <w:r w:rsidRPr="004C3527">
        <w:rPr>
          <w:sz w:val="22"/>
          <w:szCs w:val="22"/>
        </w:rPr>
        <w:t xml:space="preserve"> MESSA IN SICUREZZA ED ADEGUAMENTO SISMICO DELL'EDIFICIO SCOLASTICO SCUOLA PRIMARIA SECONDARIA E DELL'INFANZIA U. FOSCOLO. MANUTENZIONE STRAORDINARIA PER ADEGUAMENTO SISMICO </w:t>
      </w:r>
      <w:r w:rsidR="00AF245B">
        <w:rPr>
          <w:sz w:val="22"/>
          <w:szCs w:val="22"/>
        </w:rPr>
        <w:t xml:space="preserve">- </w:t>
      </w:r>
      <w:proofErr w:type="spellStart"/>
      <w:r w:rsidRPr="004C3527">
        <w:rPr>
          <w:sz w:val="22"/>
          <w:szCs w:val="22"/>
        </w:rPr>
        <w:t>Next</w:t>
      </w:r>
      <w:proofErr w:type="spellEnd"/>
      <w:r w:rsidRPr="004C3527">
        <w:rPr>
          <w:sz w:val="22"/>
          <w:szCs w:val="22"/>
        </w:rPr>
        <w:t xml:space="preserve"> generation </w:t>
      </w:r>
      <w:proofErr w:type="spellStart"/>
      <w:r w:rsidRPr="004C3527">
        <w:rPr>
          <w:sz w:val="22"/>
          <w:szCs w:val="22"/>
        </w:rPr>
        <w:t>eu</w:t>
      </w:r>
      <w:proofErr w:type="spellEnd"/>
      <w:r w:rsidRPr="004C3527">
        <w:rPr>
          <w:sz w:val="22"/>
          <w:szCs w:val="22"/>
        </w:rPr>
        <w:t xml:space="preserve"> fondi PNRR - missione 2 componente c4 investimento 2.2 </w:t>
      </w:r>
      <w:r w:rsidR="00AF245B">
        <w:rPr>
          <w:sz w:val="22"/>
          <w:szCs w:val="22"/>
        </w:rPr>
        <w:t xml:space="preserve">- </w:t>
      </w:r>
      <w:r w:rsidRPr="004C3527">
        <w:rPr>
          <w:sz w:val="22"/>
          <w:szCs w:val="22"/>
        </w:rPr>
        <w:t>CUP I27B18000340005 – CIG 98720598CC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  <w:r w:rsidR="00B27C1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27C10">
        <w:rPr>
          <w:rFonts w:ascii="Times New Roman" w:hAnsi="Times New Roman" w:cs="Times New Roman"/>
          <w:sz w:val="22"/>
          <w:szCs w:val="22"/>
        </w:rPr>
      </w:r>
      <w:r w:rsidR="00B27C10">
        <w:rPr>
          <w:rFonts w:ascii="Times New Roman" w:hAnsi="Times New Roman" w:cs="Times New Roman"/>
          <w:sz w:val="22"/>
          <w:szCs w:val="22"/>
        </w:rPr>
        <w:fldChar w:fldCharType="separate"/>
      </w:r>
      <w:r w:rsidR="00B27C10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3527">
        <w:rPr>
          <w:rFonts w:ascii="Times New Roman" w:hAnsi="Times New Roman" w:cs="Times New Roman"/>
          <w:sz w:val="22"/>
          <w:szCs w:val="22"/>
        </w:rPr>
        <w:t xml:space="preserve">per il collaudo tecnico amministrativo e statico;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245B" w:rsidRDefault="00AF245B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4C3527">
        <w:rPr>
          <w:rFonts w:ascii="Times New Roman" w:hAnsi="Times New Roman" w:cs="Times New Roman"/>
          <w:sz w:val="22"/>
          <w:szCs w:val="22"/>
        </w:rPr>
        <w:t>sottoscritt_</w:t>
      </w:r>
      <w:proofErr w:type="spellEnd"/>
      <w:r w:rsidRPr="004C3527">
        <w:rPr>
          <w:rFonts w:ascii="Times New Roman" w:hAnsi="Times New Roman" w:cs="Times New Roman"/>
          <w:sz w:val="22"/>
          <w:szCs w:val="22"/>
        </w:rPr>
        <w:t xml:space="preserve">, consapevole delle sanzioni penali previste dall’art. 76 del D.P.R. n. 445/2000 per le ipotesi di falsità in atti e dichiarazioni mendaci, sotto la propria responsabilità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DA5D12" w:rsidRDefault="004C3527" w:rsidP="00AF245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5D12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DA5D12" w:rsidRPr="004C3527" w:rsidRDefault="00DA5D12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Default="00B27C10" w:rsidP="00AF245B">
      <w:pPr>
        <w:pStyle w:val="Defaul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DA5D1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="00DA5D12">
        <w:rPr>
          <w:rFonts w:ascii="Times New Roman" w:hAnsi="Times New Roman" w:cs="Times New Roman"/>
          <w:sz w:val="22"/>
          <w:szCs w:val="22"/>
        </w:rPr>
        <w:t xml:space="preserve"> </w:t>
      </w:r>
      <w:r w:rsidR="004C3527" w:rsidRPr="004C3527">
        <w:rPr>
          <w:rFonts w:ascii="Times New Roman" w:hAnsi="Times New Roman" w:cs="Times New Roman"/>
          <w:sz w:val="22"/>
          <w:szCs w:val="22"/>
        </w:rPr>
        <w:t>di essere in possesso dei seguenti requisiti richiesti per lo svolgimento de</w:t>
      </w:r>
      <w:r w:rsidR="00DA5D12">
        <w:rPr>
          <w:rFonts w:ascii="Times New Roman" w:hAnsi="Times New Roman" w:cs="Times New Roman"/>
          <w:sz w:val="22"/>
          <w:szCs w:val="22"/>
        </w:rPr>
        <w:t xml:space="preserve">ll’incarico di collaudo tecnico </w:t>
      </w:r>
      <w:r w:rsidR="00395E11">
        <w:rPr>
          <w:rFonts w:ascii="Times New Roman" w:hAnsi="Times New Roman" w:cs="Times New Roman"/>
          <w:sz w:val="22"/>
          <w:szCs w:val="22"/>
        </w:rPr>
        <w:t xml:space="preserve">amministrativo e </w:t>
      </w:r>
      <w:r w:rsidR="00DA5D12" w:rsidRPr="004C3527">
        <w:rPr>
          <w:rFonts w:ascii="Times New Roman" w:hAnsi="Times New Roman" w:cs="Times New Roman"/>
          <w:sz w:val="22"/>
          <w:szCs w:val="22"/>
        </w:rPr>
        <w:t>statico</w:t>
      </w:r>
      <w:r w:rsidR="004C3527" w:rsidRPr="004C352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A5D12" w:rsidRPr="004C3527" w:rsidRDefault="00DA5D12" w:rsidP="00AF245B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lastRenderedPageBreak/>
        <w:t xml:space="preserve">1. tecnico dipendente </w:t>
      </w:r>
      <w:r w:rsidR="00DA5D12">
        <w:rPr>
          <w:rFonts w:ascii="Times New Roman" w:hAnsi="Times New Roman" w:cs="Times New Roman"/>
          <w:sz w:val="22"/>
          <w:szCs w:val="22"/>
        </w:rPr>
        <w:t xml:space="preserve">del </w:t>
      </w:r>
      <w:r w:rsidR="00513C5D">
        <w:rPr>
          <w:rFonts w:ascii="Times New Roman" w:hAnsi="Times New Roman" w:cs="Times New Roman"/>
          <w:sz w:val="22"/>
          <w:szCs w:val="22"/>
        </w:rPr>
        <w:t>………….. (specificare Amministrazione di appartenenza)</w:t>
      </w:r>
      <w:r w:rsidRPr="004C3527">
        <w:rPr>
          <w:rFonts w:ascii="Times New Roman" w:hAnsi="Times New Roman" w:cs="Times New Roman"/>
          <w:sz w:val="22"/>
          <w:szCs w:val="22"/>
        </w:rPr>
        <w:t xml:space="preserve"> con contratto a tempo indeterminato, inquadrato nella categoria per la quale è richiesta la laurea (a decorrere dal ________________);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2. diploma di laurea in ingegneria o architettura come previsto dalla normativa vigente;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3. iscrizione all’albo professionale da almeno 10 anni (requisito indispensabile per il collaudo statico);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4. abilitazione all’esercizio della professione;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5. possesso dei requisiti previsti dalle normative vigenti e dal presente avviso pubblico per lo svolgimento dell’incarico in oggetto;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6. avere espletato positivamente, nei 10 anni antecedenti la data di pubblicazione del presente avviso, incarichi di collaudo statico di lavori </w:t>
      </w:r>
      <w:proofErr w:type="spellStart"/>
      <w:r w:rsidRPr="004C3527">
        <w:rPr>
          <w:rFonts w:ascii="Times New Roman" w:hAnsi="Times New Roman" w:cs="Times New Roman"/>
          <w:sz w:val="22"/>
          <w:szCs w:val="22"/>
        </w:rPr>
        <w:t>tipologicamente</w:t>
      </w:r>
      <w:proofErr w:type="spellEnd"/>
      <w:r w:rsidRPr="004C3527">
        <w:rPr>
          <w:rFonts w:ascii="Times New Roman" w:hAnsi="Times New Roman" w:cs="Times New Roman"/>
          <w:sz w:val="22"/>
          <w:szCs w:val="22"/>
        </w:rPr>
        <w:t xml:space="preserve"> analoghi a quelli oggetto del presente avviso;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7. avere espletato positivamente, nei 5 anni antecedenti la data di pubblicazione del presente avviso, incarichi di collaudo tecnico amministrativo di lavori </w:t>
      </w:r>
      <w:proofErr w:type="spellStart"/>
      <w:r w:rsidRPr="004C3527">
        <w:rPr>
          <w:rFonts w:ascii="Times New Roman" w:hAnsi="Times New Roman" w:cs="Times New Roman"/>
          <w:sz w:val="22"/>
          <w:szCs w:val="22"/>
        </w:rPr>
        <w:t>tipologicamente</w:t>
      </w:r>
      <w:proofErr w:type="spellEnd"/>
      <w:r w:rsidRPr="004C3527">
        <w:rPr>
          <w:rFonts w:ascii="Times New Roman" w:hAnsi="Times New Roman" w:cs="Times New Roman"/>
          <w:sz w:val="22"/>
          <w:szCs w:val="22"/>
        </w:rPr>
        <w:t xml:space="preserve"> analoghi a quelli oggetto del presente avviso;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8. non trovarsi in alcuna delle situazioni di esclusione dalle procedure di affidamento d’incarichi di collaudo previste dalle vigenti normative;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9. non aver avuto rapporti di lavoro autonomo o subordinato con l’esecutore o con i subappaltatori dei lavori da collaudare;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10. non svolgere o aver svolto attività di controllo, progettazione, approvazione, autorizzazione, vigilanza o direzione dei lavori da collaudare;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11. non appartenere a strutture o articolazioni organizzative comunque denominate di organismi con funzioni di vigilanza o di controllo nei riguardi dei lavori da collaudare;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12. non avere contenziosi conclusi o pendenti, per cause professionali, con </w:t>
      </w:r>
      <w:r w:rsidR="00AF245B">
        <w:rPr>
          <w:rFonts w:ascii="Times New Roman" w:hAnsi="Times New Roman" w:cs="Times New Roman"/>
          <w:sz w:val="22"/>
          <w:szCs w:val="22"/>
        </w:rPr>
        <w:t>il Comune di Canosa di Puglia;</w:t>
      </w: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Dichiara, infine, di consentire l'utilizzo dei propri dati personali ai sensi del d.lgs. n.196/2003 e </w:t>
      </w:r>
      <w:proofErr w:type="spellStart"/>
      <w:r w:rsidRPr="004C3527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4C3527">
        <w:rPr>
          <w:rFonts w:ascii="Times New Roman" w:hAnsi="Times New Roman" w:cs="Times New Roman"/>
          <w:sz w:val="22"/>
          <w:szCs w:val="22"/>
        </w:rPr>
        <w:t xml:space="preserve">, ai fini della valutazione della candidatura. </w:t>
      </w:r>
    </w:p>
    <w:p w:rsidR="00DA5D12" w:rsidRDefault="00DA5D12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>Allega curriculum formativo e professionale datato e firmato  (specificare nel curriculum il periodo temporale e import</w:t>
      </w:r>
      <w:r w:rsidR="00AF245B">
        <w:rPr>
          <w:rFonts w:ascii="Times New Roman" w:hAnsi="Times New Roman" w:cs="Times New Roman"/>
          <w:sz w:val="22"/>
          <w:szCs w:val="22"/>
        </w:rPr>
        <w:t>i degli incarichi di collaudo) unitamente a copia fotostatica di un documento d'identità.</w:t>
      </w:r>
    </w:p>
    <w:p w:rsidR="00DA5D12" w:rsidRDefault="00DA5D12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Firma </w:t>
      </w:r>
    </w:p>
    <w:p w:rsidR="004C3527" w:rsidRPr="004C3527" w:rsidRDefault="004C3527" w:rsidP="00AF245B">
      <w:pPr>
        <w:pStyle w:val="Corpodeltesto2"/>
        <w:spacing w:line="360" w:lineRule="auto"/>
        <w:ind w:right="0"/>
        <w:jc w:val="both"/>
        <w:rPr>
          <w:sz w:val="22"/>
          <w:szCs w:val="22"/>
        </w:rPr>
      </w:pPr>
      <w:r w:rsidRPr="004C3527">
        <w:rPr>
          <w:sz w:val="22"/>
          <w:szCs w:val="22"/>
        </w:rPr>
        <w:t>____________________________</w:t>
      </w:r>
    </w:p>
    <w:p w:rsidR="004C3527" w:rsidRPr="004C3527" w:rsidRDefault="004C3527" w:rsidP="00767B67">
      <w:pPr>
        <w:pStyle w:val="Corpodeltesto2"/>
        <w:spacing w:line="360" w:lineRule="auto"/>
        <w:ind w:right="0"/>
        <w:rPr>
          <w:sz w:val="22"/>
          <w:szCs w:val="22"/>
        </w:rPr>
      </w:pPr>
    </w:p>
    <w:p w:rsidR="004C3527" w:rsidRPr="004C3527" w:rsidRDefault="004C3527" w:rsidP="00767B67">
      <w:pPr>
        <w:pStyle w:val="Corpodeltesto2"/>
        <w:spacing w:line="360" w:lineRule="auto"/>
        <w:ind w:right="0"/>
        <w:rPr>
          <w:sz w:val="22"/>
          <w:szCs w:val="22"/>
        </w:rPr>
      </w:pPr>
    </w:p>
    <w:sectPr w:rsidR="004C3527" w:rsidRPr="004C3527" w:rsidSect="005212D9">
      <w:headerReference w:type="default" r:id="rId7"/>
      <w:footerReference w:type="default" r:id="rId8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C1" w:rsidRDefault="00D70DC1">
      <w:r>
        <w:separator/>
      </w:r>
    </w:p>
  </w:endnote>
  <w:endnote w:type="continuationSeparator" w:id="0">
    <w:p w:rsidR="00D70DC1" w:rsidRDefault="00D7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D9" w:rsidRPr="00451358" w:rsidRDefault="005212D9" w:rsidP="00815D4A">
    <w:pPr>
      <w:pStyle w:val="Pidipagina"/>
      <w:jc w:val="center"/>
      <w:rPr>
        <w:i/>
        <w:color w:val="808080"/>
        <w:sz w:val="20"/>
        <w:szCs w:val="20"/>
      </w:rPr>
    </w:pPr>
    <w:r w:rsidRPr="00451358">
      <w:rPr>
        <w:i/>
        <w:color w:val="808080"/>
        <w:sz w:val="20"/>
        <w:szCs w:val="20"/>
      </w:rPr>
      <w:t>Piazza Martiri 23 maggio</w:t>
    </w:r>
  </w:p>
  <w:p w:rsidR="005212D9" w:rsidRPr="00451358" w:rsidRDefault="003E6A68" w:rsidP="00815D4A">
    <w:pPr>
      <w:pStyle w:val="Pidipagina"/>
      <w:jc w:val="center"/>
      <w:rPr>
        <w:i/>
        <w:color w:val="808080"/>
        <w:sz w:val="20"/>
        <w:szCs w:val="20"/>
      </w:rPr>
    </w:pPr>
    <w:r>
      <w:rPr>
        <w:i/>
        <w:color w:val="808080"/>
        <w:sz w:val="20"/>
        <w:szCs w:val="20"/>
      </w:rPr>
      <w:t>76012</w:t>
    </w:r>
    <w:r w:rsidR="005212D9" w:rsidRPr="00451358">
      <w:rPr>
        <w:i/>
        <w:color w:val="808080"/>
        <w:sz w:val="20"/>
        <w:szCs w:val="20"/>
      </w:rPr>
      <w:t xml:space="preserve"> Canosa di Puglia</w:t>
    </w:r>
  </w:p>
  <w:p w:rsidR="005212D9" w:rsidRDefault="005212D9" w:rsidP="00815D4A">
    <w:pPr>
      <w:pStyle w:val="Pidipagina"/>
      <w:jc w:val="center"/>
      <w:rPr>
        <w:i/>
        <w:color w:val="808080"/>
        <w:sz w:val="20"/>
        <w:szCs w:val="20"/>
      </w:rPr>
    </w:pPr>
    <w:r w:rsidRPr="00451358">
      <w:rPr>
        <w:i/>
        <w:color w:val="808080"/>
        <w:sz w:val="20"/>
        <w:szCs w:val="20"/>
      </w:rPr>
      <w:t>tel. 0883/610227 - 610</w:t>
    </w:r>
    <w:r w:rsidR="003E6A68">
      <w:rPr>
        <w:i/>
        <w:color w:val="808080"/>
        <w:sz w:val="20"/>
        <w:szCs w:val="20"/>
      </w:rPr>
      <w:t>228</w:t>
    </w:r>
    <w:r w:rsidRPr="00451358">
      <w:rPr>
        <w:i/>
        <w:color w:val="808080"/>
        <w:sz w:val="20"/>
        <w:szCs w:val="20"/>
      </w:rPr>
      <w:t xml:space="preserve"> </w:t>
    </w:r>
  </w:p>
  <w:p w:rsidR="005212D9" w:rsidRPr="00451358" w:rsidRDefault="005212D9" w:rsidP="00815D4A">
    <w:pPr>
      <w:pStyle w:val="Pidipagina"/>
      <w:jc w:val="center"/>
      <w:rPr>
        <w:i/>
        <w:color w:val="808080"/>
        <w:sz w:val="20"/>
        <w:szCs w:val="20"/>
      </w:rPr>
    </w:pPr>
    <w:r>
      <w:rPr>
        <w:i/>
        <w:color w:val="808080"/>
        <w:sz w:val="20"/>
        <w:szCs w:val="20"/>
      </w:rPr>
      <w:t>E-mail: ufficio.tecnico@comune.canosa.b</w:t>
    </w:r>
    <w:r w:rsidR="003E6A68">
      <w:rPr>
        <w:i/>
        <w:color w:val="808080"/>
        <w:sz w:val="20"/>
        <w:szCs w:val="20"/>
      </w:rPr>
      <w:t>t</w:t>
    </w:r>
    <w:r>
      <w:rPr>
        <w:i/>
        <w:color w:val="808080"/>
        <w:sz w:val="20"/>
        <w:szCs w:val="20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C1" w:rsidRDefault="00D70DC1">
      <w:r>
        <w:separator/>
      </w:r>
    </w:p>
  </w:footnote>
  <w:footnote w:type="continuationSeparator" w:id="0">
    <w:p w:rsidR="00D70DC1" w:rsidRDefault="00D70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11" w:rsidRPr="00A45BEE" w:rsidRDefault="00395E11" w:rsidP="00395E11">
    <w:pPr>
      <w:pStyle w:val="Corpodeltesto"/>
      <w:spacing w:line="252" w:lineRule="exact"/>
      <w:ind w:left="280"/>
      <w:jc w:val="right"/>
      <w:rPr>
        <w:sz w:val="22"/>
        <w:szCs w:val="22"/>
      </w:rPr>
    </w:pPr>
    <w:r w:rsidRPr="00A45BEE">
      <w:rPr>
        <w:sz w:val="22"/>
        <w:szCs w:val="22"/>
      </w:rPr>
      <w:t>Allegato</w:t>
    </w:r>
    <w:r w:rsidRPr="00A45BEE">
      <w:rPr>
        <w:spacing w:val="-1"/>
        <w:sz w:val="22"/>
        <w:szCs w:val="22"/>
      </w:rPr>
      <w:t xml:space="preserve"> </w:t>
    </w:r>
    <w:r w:rsidRPr="00A45BEE">
      <w:rPr>
        <w:sz w:val="22"/>
        <w:szCs w:val="22"/>
      </w:rPr>
      <w:t>A</w:t>
    </w:r>
    <w:r w:rsidRPr="00A45BEE">
      <w:rPr>
        <w:spacing w:val="-1"/>
        <w:sz w:val="22"/>
        <w:szCs w:val="22"/>
      </w:rPr>
      <w:t xml:space="preserve"> </w:t>
    </w:r>
    <w:r w:rsidRPr="00A45BEE">
      <w:rPr>
        <w:sz w:val="22"/>
        <w:szCs w:val="22"/>
      </w:rPr>
      <w:t>–</w:t>
    </w:r>
    <w:r w:rsidRPr="00A45BEE">
      <w:rPr>
        <w:spacing w:val="-3"/>
        <w:sz w:val="22"/>
        <w:szCs w:val="22"/>
      </w:rPr>
      <w:t xml:space="preserve"> </w:t>
    </w:r>
    <w:r w:rsidRPr="00A45BEE">
      <w:rPr>
        <w:sz w:val="22"/>
        <w:szCs w:val="22"/>
      </w:rPr>
      <w:t>manifestazione di</w:t>
    </w:r>
    <w:r w:rsidRPr="00A45BEE">
      <w:rPr>
        <w:spacing w:val="-3"/>
        <w:sz w:val="22"/>
        <w:szCs w:val="22"/>
      </w:rPr>
      <w:t xml:space="preserve"> </w:t>
    </w:r>
    <w:r w:rsidRPr="00A45BEE">
      <w:rPr>
        <w:sz w:val="22"/>
        <w:szCs w:val="22"/>
      </w:rPr>
      <w:t>interesse</w:t>
    </w:r>
  </w:p>
  <w:p w:rsidR="00395E11" w:rsidRDefault="00395E1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139"/>
    <w:multiLevelType w:val="hybridMultilevel"/>
    <w:tmpl w:val="068809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079DB"/>
    <w:multiLevelType w:val="hybridMultilevel"/>
    <w:tmpl w:val="8264AA1A"/>
    <w:lvl w:ilvl="0" w:tplc="400EAF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D12"/>
    <w:rsid w:val="00004444"/>
    <w:rsid w:val="00010818"/>
    <w:rsid w:val="000113D4"/>
    <w:rsid w:val="00045B45"/>
    <w:rsid w:val="00057493"/>
    <w:rsid w:val="0007232D"/>
    <w:rsid w:val="00082121"/>
    <w:rsid w:val="000B6FF5"/>
    <w:rsid w:val="000C699D"/>
    <w:rsid w:val="000E4DAE"/>
    <w:rsid w:val="000F3069"/>
    <w:rsid w:val="00102063"/>
    <w:rsid w:val="00103FFC"/>
    <w:rsid w:val="00104E82"/>
    <w:rsid w:val="00113871"/>
    <w:rsid w:val="00124B28"/>
    <w:rsid w:val="001302DA"/>
    <w:rsid w:val="00147457"/>
    <w:rsid w:val="0015116A"/>
    <w:rsid w:val="0016394D"/>
    <w:rsid w:val="00165CA9"/>
    <w:rsid w:val="00173EC7"/>
    <w:rsid w:val="00190EE5"/>
    <w:rsid w:val="00195187"/>
    <w:rsid w:val="001A1BF3"/>
    <w:rsid w:val="001B2958"/>
    <w:rsid w:val="001F1B83"/>
    <w:rsid w:val="00200442"/>
    <w:rsid w:val="002042E4"/>
    <w:rsid w:val="0020536E"/>
    <w:rsid w:val="002113CA"/>
    <w:rsid w:val="00217EDA"/>
    <w:rsid w:val="00220152"/>
    <w:rsid w:val="00242021"/>
    <w:rsid w:val="002720C8"/>
    <w:rsid w:val="00291EEF"/>
    <w:rsid w:val="002A498E"/>
    <w:rsid w:val="002A726C"/>
    <w:rsid w:val="002B4EC5"/>
    <w:rsid w:val="002B641A"/>
    <w:rsid w:val="002D0D19"/>
    <w:rsid w:val="002D7F0E"/>
    <w:rsid w:val="002E7101"/>
    <w:rsid w:val="002F710E"/>
    <w:rsid w:val="00302DEC"/>
    <w:rsid w:val="00311586"/>
    <w:rsid w:val="00350CFB"/>
    <w:rsid w:val="00362146"/>
    <w:rsid w:val="00370DFD"/>
    <w:rsid w:val="003823CB"/>
    <w:rsid w:val="00395E11"/>
    <w:rsid w:val="003A4B78"/>
    <w:rsid w:val="003A5EAE"/>
    <w:rsid w:val="003B359B"/>
    <w:rsid w:val="003E6A68"/>
    <w:rsid w:val="00417FE8"/>
    <w:rsid w:val="00420C96"/>
    <w:rsid w:val="0044107F"/>
    <w:rsid w:val="0044161E"/>
    <w:rsid w:val="00451358"/>
    <w:rsid w:val="00464352"/>
    <w:rsid w:val="00496070"/>
    <w:rsid w:val="004974A2"/>
    <w:rsid w:val="004A23C9"/>
    <w:rsid w:val="004B393E"/>
    <w:rsid w:val="004C3527"/>
    <w:rsid w:val="004D0951"/>
    <w:rsid w:val="004D48B0"/>
    <w:rsid w:val="004E452D"/>
    <w:rsid w:val="005038D3"/>
    <w:rsid w:val="00513C5D"/>
    <w:rsid w:val="00520164"/>
    <w:rsid w:val="005212D9"/>
    <w:rsid w:val="005213E1"/>
    <w:rsid w:val="0053230E"/>
    <w:rsid w:val="00537183"/>
    <w:rsid w:val="00591A59"/>
    <w:rsid w:val="005938BC"/>
    <w:rsid w:val="005974E4"/>
    <w:rsid w:val="00597F4E"/>
    <w:rsid w:val="005B02CA"/>
    <w:rsid w:val="005C5D1D"/>
    <w:rsid w:val="005D5873"/>
    <w:rsid w:val="006100DB"/>
    <w:rsid w:val="00613F91"/>
    <w:rsid w:val="00623630"/>
    <w:rsid w:val="0065585C"/>
    <w:rsid w:val="00681D36"/>
    <w:rsid w:val="0068304F"/>
    <w:rsid w:val="006938A4"/>
    <w:rsid w:val="006B2A36"/>
    <w:rsid w:val="006C2201"/>
    <w:rsid w:val="006D4023"/>
    <w:rsid w:val="00706A4F"/>
    <w:rsid w:val="00717165"/>
    <w:rsid w:val="00767B67"/>
    <w:rsid w:val="007704E3"/>
    <w:rsid w:val="00771BF9"/>
    <w:rsid w:val="0077633C"/>
    <w:rsid w:val="007A594E"/>
    <w:rsid w:val="007F481B"/>
    <w:rsid w:val="00806AC9"/>
    <w:rsid w:val="00815D4A"/>
    <w:rsid w:val="00830C22"/>
    <w:rsid w:val="00832AB1"/>
    <w:rsid w:val="00842B8C"/>
    <w:rsid w:val="00872E1E"/>
    <w:rsid w:val="008810F7"/>
    <w:rsid w:val="008877B5"/>
    <w:rsid w:val="008975C5"/>
    <w:rsid w:val="008A7477"/>
    <w:rsid w:val="008C526E"/>
    <w:rsid w:val="008E4FE2"/>
    <w:rsid w:val="009115B7"/>
    <w:rsid w:val="0091357C"/>
    <w:rsid w:val="0092212A"/>
    <w:rsid w:val="009263D0"/>
    <w:rsid w:val="009429AC"/>
    <w:rsid w:val="00947227"/>
    <w:rsid w:val="009934EF"/>
    <w:rsid w:val="00A01922"/>
    <w:rsid w:val="00A462DB"/>
    <w:rsid w:val="00A52BD4"/>
    <w:rsid w:val="00A56FF5"/>
    <w:rsid w:val="00A63FA0"/>
    <w:rsid w:val="00A8307A"/>
    <w:rsid w:val="00A837AA"/>
    <w:rsid w:val="00A937EC"/>
    <w:rsid w:val="00AF245B"/>
    <w:rsid w:val="00B05949"/>
    <w:rsid w:val="00B14528"/>
    <w:rsid w:val="00B27C10"/>
    <w:rsid w:val="00B40428"/>
    <w:rsid w:val="00B5591F"/>
    <w:rsid w:val="00B70BB1"/>
    <w:rsid w:val="00B8387B"/>
    <w:rsid w:val="00B97337"/>
    <w:rsid w:val="00BC22F3"/>
    <w:rsid w:val="00BC71D8"/>
    <w:rsid w:val="00BD225B"/>
    <w:rsid w:val="00BE1F01"/>
    <w:rsid w:val="00C078E3"/>
    <w:rsid w:val="00C22DCA"/>
    <w:rsid w:val="00C27537"/>
    <w:rsid w:val="00C8067A"/>
    <w:rsid w:val="00C83A93"/>
    <w:rsid w:val="00C86AB6"/>
    <w:rsid w:val="00CA0CB0"/>
    <w:rsid w:val="00CA21D5"/>
    <w:rsid w:val="00CB2CF2"/>
    <w:rsid w:val="00CC3247"/>
    <w:rsid w:val="00D36A0C"/>
    <w:rsid w:val="00D37F8D"/>
    <w:rsid w:val="00D43150"/>
    <w:rsid w:val="00D46C0B"/>
    <w:rsid w:val="00D70DC1"/>
    <w:rsid w:val="00D7364E"/>
    <w:rsid w:val="00DA5D12"/>
    <w:rsid w:val="00DB3FFA"/>
    <w:rsid w:val="00DE2A57"/>
    <w:rsid w:val="00E35CA1"/>
    <w:rsid w:val="00E40FE1"/>
    <w:rsid w:val="00E63044"/>
    <w:rsid w:val="00EC5C34"/>
    <w:rsid w:val="00EE61B8"/>
    <w:rsid w:val="00EF34F9"/>
    <w:rsid w:val="00F3511D"/>
    <w:rsid w:val="00F404C1"/>
    <w:rsid w:val="00F5159A"/>
    <w:rsid w:val="00F83FAA"/>
    <w:rsid w:val="00F9013B"/>
    <w:rsid w:val="00FB4ED5"/>
    <w:rsid w:val="00FD23D8"/>
    <w:rsid w:val="00FD65CF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8A4"/>
    <w:rPr>
      <w:sz w:val="24"/>
      <w:szCs w:val="24"/>
    </w:rPr>
  </w:style>
  <w:style w:type="paragraph" w:styleId="Titolo2">
    <w:name w:val="heading 2"/>
    <w:basedOn w:val="Normale"/>
    <w:next w:val="Normale"/>
    <w:qFormat/>
    <w:rsid w:val="001F1B83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F1B83"/>
    <w:pPr>
      <w:keepNext/>
      <w:jc w:val="right"/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15D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15D4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815D4A"/>
    <w:pPr>
      <w:widowControl w:val="0"/>
      <w:autoSpaceDE w:val="0"/>
      <w:autoSpaceDN w:val="0"/>
      <w:adjustRightInd w:val="0"/>
      <w:spacing w:line="320" w:lineRule="exact"/>
      <w:ind w:right="-1"/>
    </w:pPr>
    <w:rPr>
      <w:szCs w:val="20"/>
    </w:rPr>
  </w:style>
  <w:style w:type="paragraph" w:styleId="Testofumetto">
    <w:name w:val="Balloon Text"/>
    <w:basedOn w:val="Normale"/>
    <w:semiHidden/>
    <w:rsid w:val="002B64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B4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Carattere">
    <w:name w:val="Corpo del testo 2 Carattere"/>
    <w:basedOn w:val="Carpredefinitoparagrafo"/>
    <w:link w:val="Corpodeltesto2"/>
    <w:rsid w:val="00165CA9"/>
    <w:rPr>
      <w:sz w:val="24"/>
    </w:rPr>
  </w:style>
  <w:style w:type="paragraph" w:customStyle="1" w:styleId="Default">
    <w:name w:val="Default"/>
    <w:rsid w:val="004C35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395E1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95E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menduni\AppData\Roaming\Microsoft\Templates\lett%20settore%20ne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 settore new.dot</Template>
  <TotalTime>19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CANOSA DI PUGLIA</vt:lpstr>
    </vt:vector>
  </TitlesOfParts>
  <Company>Hewlett-Packard Company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CANOSA DI PUGLIA</dc:title>
  <dc:creator>catmenduni</dc:creator>
  <cp:lastModifiedBy>catmenduni</cp:lastModifiedBy>
  <cp:revision>8</cp:revision>
  <cp:lastPrinted>2023-08-22T16:37:00Z</cp:lastPrinted>
  <dcterms:created xsi:type="dcterms:W3CDTF">2023-08-22T16:13:00Z</dcterms:created>
  <dcterms:modified xsi:type="dcterms:W3CDTF">2023-08-28T15:29:00Z</dcterms:modified>
</cp:coreProperties>
</file>